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Cs w:val="36"/>
        </w:rPr>
        <w:id w:val="-1114448032"/>
        <w:placeholder>
          <w:docPart w:val="7466636FB7034FCAA59D2A14E0AA0846"/>
        </w:placeholder>
        <w:temporary/>
        <w:showingPlcHdr/>
        <w15:appearance w15:val="hidden"/>
      </w:sdtPr>
      <w:sdtEndPr/>
      <w:sdtContent>
        <w:p w:rsidR="005B3964" w:rsidRPr="00050307" w:rsidRDefault="009D2A75">
          <w:pPr>
            <w:pStyle w:val="Title"/>
            <w:rPr>
              <w:b/>
              <w:szCs w:val="36"/>
            </w:rPr>
          </w:pPr>
          <w:r w:rsidRPr="00050307">
            <w:rPr>
              <w:b/>
              <w:szCs w:val="36"/>
            </w:rPr>
            <w:t>Time Sheet</w:t>
          </w:r>
        </w:p>
      </w:sdtContent>
    </w:sdt>
    <w:p w:rsidR="005B3964" w:rsidRDefault="003754AE" w:rsidP="00192D2F">
      <w:pPr>
        <w:pStyle w:val="Title"/>
        <w:rPr>
          <w:b/>
          <w:szCs w:val="36"/>
        </w:rPr>
      </w:pPr>
      <w:r>
        <w:rPr>
          <w:rFonts w:eastAsia="Times New Roman"/>
          <w:noProof/>
          <w:lang w:val="en-CA" w:eastAsia="en-CA"/>
        </w:rPr>
        <w:drawing>
          <wp:inline distT="0" distB="0" distL="0" distR="0" wp14:anchorId="6B5619CB" wp14:editId="61286C44">
            <wp:extent cx="1990725" cy="542983"/>
            <wp:effectExtent l="0" t="0" r="0" b="9525"/>
            <wp:docPr id="5" name="Picture 5" descr="cid:0CB2F64A-0EA2-4D9D-AD70-0117DDAB52AD@hitronhub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56CDA-931E-40F7-99D8-FCFB4D0FF910" descr="cid:0CB2F64A-0EA2-4D9D-AD70-0117DDAB52AD@hitronhub.hom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44" cy="58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07" w:rsidRPr="00050307" w:rsidRDefault="00050307" w:rsidP="00192D2F">
      <w:pPr>
        <w:pStyle w:val="Title"/>
        <w:rPr>
          <w:b/>
          <w:szCs w:val="36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5793"/>
        <w:gridCol w:w="3537"/>
      </w:tblGrid>
      <w:tr w:rsidR="005B3964" w:rsidTr="00641F0F">
        <w:trPr>
          <w:trHeight w:val="288"/>
        </w:trPr>
        <w:tc>
          <w:tcPr>
            <w:tcW w:w="5807" w:type="dxa"/>
            <w:tcMar>
              <w:left w:w="115" w:type="dxa"/>
            </w:tcMar>
          </w:tcPr>
          <w:p w:rsidR="005B3964" w:rsidRPr="003849D6" w:rsidRDefault="00767A01" w:rsidP="008F412A">
            <w:pPr>
              <w:pStyle w:val="Heading3"/>
              <w:spacing w:after="60"/>
              <w:outlineLvl w:val="2"/>
              <w:rPr>
                <w:b/>
              </w:rPr>
            </w:pPr>
            <w:sdt>
              <w:sdtPr>
                <w:rPr>
                  <w:b/>
                </w:rPr>
                <w:id w:val="-1408610546"/>
                <w:placeholder>
                  <w:docPart w:val="6E2E163E05C2424A8059A24CD4A42BC2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3849D6">
                  <w:rPr>
                    <w:b/>
                  </w:rPr>
                  <w:t xml:space="preserve">Employee name: </w:t>
                </w:r>
              </w:sdtContent>
            </w:sdt>
          </w:p>
        </w:tc>
        <w:tc>
          <w:tcPr>
            <w:tcW w:w="3543" w:type="dxa"/>
            <w:tcMar>
              <w:left w:w="115" w:type="dxa"/>
            </w:tcMar>
          </w:tcPr>
          <w:p w:rsidR="005B3964" w:rsidRPr="003849D6" w:rsidRDefault="00192D2F" w:rsidP="00A81078">
            <w:pPr>
              <w:pStyle w:val="Heading3"/>
              <w:spacing w:after="60"/>
              <w:outlineLvl w:val="2"/>
              <w:rPr>
                <w:b/>
              </w:rPr>
            </w:pPr>
            <w:r w:rsidRPr="003849D6">
              <w:rPr>
                <w:b/>
              </w:rPr>
              <w:t>WEEK ENDING:</w:t>
            </w:r>
            <w:r w:rsidR="00E677FF">
              <w:rPr>
                <w:b/>
              </w:rPr>
              <w:t xml:space="preserve"> </w:t>
            </w:r>
            <w:r w:rsidR="00971BFD">
              <w:rPr>
                <w:b/>
              </w:rPr>
              <w:t xml:space="preserve">                  </w:t>
            </w:r>
            <w:bookmarkStart w:id="0" w:name="_GoBack"/>
            <w:bookmarkEnd w:id="0"/>
          </w:p>
        </w:tc>
      </w:tr>
      <w:tr w:rsidR="005B3964" w:rsidTr="00641F0F">
        <w:trPr>
          <w:trHeight w:val="288"/>
        </w:trPr>
        <w:tc>
          <w:tcPr>
            <w:tcW w:w="5807" w:type="dxa"/>
            <w:tcMar>
              <w:left w:w="115" w:type="dxa"/>
            </w:tcMar>
          </w:tcPr>
          <w:p w:rsidR="005B3964" w:rsidRPr="00F4030D" w:rsidRDefault="00C707F8" w:rsidP="00E44D94">
            <w:pPr>
              <w:pStyle w:val="Heading3"/>
              <w:spacing w:after="60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</w:rPr>
              <w:t>COM</w:t>
            </w:r>
            <w:r w:rsidR="00DD69B8">
              <w:rPr>
                <w:b/>
              </w:rPr>
              <w:t>PANY ASSIGNEd:</w:t>
            </w:r>
            <w:r w:rsidR="004B6D98">
              <w:rPr>
                <w:b/>
              </w:rPr>
              <w:t xml:space="preserve">  </w:t>
            </w:r>
            <w:r w:rsidR="001B5F72">
              <w:rPr>
                <w:b/>
              </w:rPr>
              <w:t xml:space="preserve"> </w:t>
            </w:r>
          </w:p>
        </w:tc>
        <w:tc>
          <w:tcPr>
            <w:tcW w:w="3543" w:type="dxa"/>
            <w:tcMar>
              <w:left w:w="115" w:type="dxa"/>
            </w:tcMar>
          </w:tcPr>
          <w:p w:rsidR="005B3964" w:rsidRPr="003849D6" w:rsidRDefault="00767A01" w:rsidP="00192D2F">
            <w:pPr>
              <w:pStyle w:val="Heading3"/>
              <w:spacing w:after="60"/>
              <w:outlineLvl w:val="2"/>
              <w:rPr>
                <w:b/>
              </w:rPr>
            </w:pPr>
            <w:sdt>
              <w:sdtPr>
                <w:rPr>
                  <w:b/>
                </w:rPr>
                <w:id w:val="-803162004"/>
                <w:placeholder>
                  <w:docPart w:val="7955B2802E264054A2FD27419592DFDD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3849D6">
                  <w:rPr>
                    <w:b/>
                  </w:rPr>
                  <w:t xml:space="preserve">Supervisor: </w:t>
                </w:r>
              </w:sdtContent>
            </w:sdt>
          </w:p>
        </w:tc>
      </w:tr>
    </w:tbl>
    <w:tbl>
      <w:tblPr>
        <w:tblStyle w:val="Timesheet"/>
        <w:tblW w:w="4925" w:type="pct"/>
        <w:tblInd w:w="-10" w:type="dxa"/>
        <w:tblLook w:val="05A0" w:firstRow="1" w:lastRow="0" w:firstColumn="1" w:lastColumn="1" w:noHBand="0" w:noVBand="1"/>
        <w:tblDescription w:val="Layout table"/>
      </w:tblPr>
      <w:tblGrid>
        <w:gridCol w:w="1830"/>
        <w:gridCol w:w="1251"/>
        <w:gridCol w:w="1069"/>
        <w:gridCol w:w="1216"/>
        <w:gridCol w:w="1216"/>
        <w:gridCol w:w="1343"/>
        <w:gridCol w:w="1295"/>
      </w:tblGrid>
      <w:tr w:rsidR="00066E9C" w:rsidTr="00050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bottom w:val="single" w:sz="12" w:space="0" w:color="auto"/>
            </w:tcBorders>
            <w:vAlign w:val="bottom"/>
          </w:tcPr>
          <w:sdt>
            <w:sdtPr>
              <w:id w:val="-1288585050"/>
              <w:placeholder>
                <w:docPart w:val="CF3F6DE07FAF4A0994158E44D7E27082"/>
              </w:placeholder>
              <w:temporary/>
              <w:showingPlcHdr/>
              <w15:appearance w15:val="hidden"/>
            </w:sdtPr>
            <w:sdtEndPr/>
            <w:sdtContent>
              <w:p w:rsidR="00066E9C" w:rsidRDefault="00066E9C">
                <w:pPr>
                  <w:spacing w:before="60" w:after="60"/>
                </w:pPr>
                <w:r>
                  <w:t>Date</w:t>
                </w:r>
              </w:p>
            </w:sdtContent>
          </w:sdt>
        </w:tc>
        <w:sdt>
          <w:sdtPr>
            <w:id w:val="1918975483"/>
            <w:placeholder>
              <w:docPart w:val="4415016E15FC42209CF0786EFFBE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9" w:type="dxa"/>
                <w:tcBorders>
                  <w:bottom w:val="single" w:sz="12" w:space="0" w:color="auto"/>
                </w:tcBorders>
                <w:vAlign w:val="bottom"/>
              </w:tcPr>
              <w:p w:rsidR="00066E9C" w:rsidRDefault="00066E9C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Start Time</w:t>
                </w:r>
              </w:p>
            </w:tc>
          </w:sdtContent>
        </w:sdt>
        <w:tc>
          <w:tcPr>
            <w:tcW w:w="1068" w:type="dxa"/>
            <w:tcBorders>
              <w:bottom w:val="single" w:sz="12" w:space="0" w:color="auto"/>
            </w:tcBorders>
          </w:tcPr>
          <w:p w:rsidR="00066E9C" w:rsidRDefault="00066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187A" w:rsidRDefault="00581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187A" w:rsidRDefault="00581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6E9C" w:rsidRDefault="00066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MEAL </w:t>
            </w:r>
          </w:p>
          <w:p w:rsidR="009F0EEF" w:rsidRDefault="00066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BREAK </w:t>
            </w:r>
          </w:p>
          <w:p w:rsidR="00066E9C" w:rsidRDefault="00066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66E9C" w:rsidRDefault="00066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187A" w:rsidRDefault="00581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849D6" w:rsidRDefault="00384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6E9C" w:rsidRDefault="00066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MEAL </w:t>
            </w:r>
          </w:p>
          <w:p w:rsidR="00066E9C" w:rsidRDefault="00066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BREAK OUT</w:t>
            </w:r>
          </w:p>
        </w:tc>
        <w:sdt>
          <w:sdtPr>
            <w:id w:val="1852682910"/>
            <w:placeholder>
              <w:docPart w:val="BFDC3E4015734088B10CFAD505E8A4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  <w:tcBorders>
                  <w:bottom w:val="single" w:sz="12" w:space="0" w:color="auto"/>
                </w:tcBorders>
                <w:vAlign w:val="bottom"/>
              </w:tcPr>
              <w:p w:rsidR="00066E9C" w:rsidRDefault="00066E9C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End Time</w:t>
                </w:r>
              </w:p>
            </w:tc>
          </w:sdtContent>
        </w:sdt>
        <w:tc>
          <w:tcPr>
            <w:tcW w:w="1342" w:type="dxa"/>
            <w:tcBorders>
              <w:bottom w:val="single" w:sz="12" w:space="0" w:color="auto"/>
            </w:tcBorders>
            <w:vAlign w:val="bottom"/>
          </w:tcPr>
          <w:p w:rsidR="00066E9C" w:rsidRDefault="00066E9C" w:rsidP="00066E9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4" w:type="dxa"/>
            <w:tcBorders>
              <w:bottom w:val="single" w:sz="12" w:space="0" w:color="auto"/>
            </w:tcBorders>
            <w:vAlign w:val="bottom"/>
          </w:tcPr>
          <w:p w:rsidR="00066E9C" w:rsidRDefault="00066E9C" w:rsidP="0058187A">
            <w:pPr>
              <w:spacing w:before="60" w:after="60"/>
              <w:jc w:val="center"/>
            </w:pPr>
            <w:r>
              <w:t>PAYROLL USE</w:t>
            </w:r>
          </w:p>
          <w:p w:rsidR="00066E9C" w:rsidRDefault="00066E9C" w:rsidP="0058187A">
            <w:pPr>
              <w:spacing w:before="60" w:after="60"/>
              <w:jc w:val="center"/>
            </w:pPr>
            <w:r>
              <w:t>REG/OT HOURS</w:t>
            </w:r>
          </w:p>
        </w:tc>
      </w:tr>
      <w:tr w:rsidR="00066E9C" w:rsidTr="0005030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Default="00066E9C" w:rsidP="00192D2F">
            <w:pPr>
              <w:spacing w:before="60" w:after="60"/>
            </w:pPr>
            <w:r>
              <w:t>SUNDAY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 w:rsidP="00A624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066E9C" w:rsidTr="0005030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Default="00066E9C" w:rsidP="00192D2F">
            <w:pPr>
              <w:spacing w:before="60" w:after="60"/>
            </w:pPr>
            <w:r>
              <w:t>MONDAY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 w:rsidP="00A624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066E9C" w:rsidTr="0005030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Default="00066E9C" w:rsidP="00192D2F">
            <w:pPr>
              <w:spacing w:before="60" w:after="60"/>
            </w:pPr>
            <w:r>
              <w:t>TUESDAY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 w:rsidP="00A624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066E9C" w:rsidTr="0005030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Default="00066E9C" w:rsidP="00192D2F">
            <w:pPr>
              <w:spacing w:before="60" w:after="60"/>
            </w:pPr>
            <w:r>
              <w:t>WEDNESDAY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 w:rsidP="00A624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066E9C" w:rsidTr="0005030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Default="00066E9C" w:rsidP="00192D2F">
            <w:pPr>
              <w:spacing w:before="60" w:after="60"/>
            </w:pPr>
            <w:r>
              <w:t>THURSDAY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 w:rsidP="00A624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066E9C" w:rsidTr="009F0EE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Default="00066E9C" w:rsidP="00192D2F">
            <w:pPr>
              <w:spacing w:before="60" w:after="60"/>
            </w:pPr>
            <w:r>
              <w:t>FRIDAY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 w:rsidP="00A624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050307" w:rsidTr="009F0EE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6E9C" w:rsidRDefault="00066E9C" w:rsidP="00192D2F">
            <w:pPr>
              <w:spacing w:before="60" w:after="60"/>
            </w:pPr>
            <w:r>
              <w:t>SATURDAY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6E9C" w:rsidRPr="00A624A4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6E9C" w:rsidRPr="00A624A4" w:rsidRDefault="00066E9C" w:rsidP="00A624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6E9C" w:rsidRPr="00A624A4" w:rsidRDefault="00066E9C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050307" w:rsidTr="009F0EEF">
        <w:trPr>
          <w:trHeight w:val="288"/>
        </w:trPr>
        <w:sdt>
          <w:sdtPr>
            <w:id w:val="1856772242"/>
            <w:placeholder>
              <w:docPart w:val="4D3465D9225541AB85375BEE07A749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2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66E9C" w:rsidRDefault="00066E9C">
                <w:pPr>
                  <w:pStyle w:val="Heading4"/>
                  <w:spacing w:before="60" w:after="60"/>
                  <w:outlineLvl w:val="3"/>
                </w:pPr>
                <w:r>
                  <w:t>Weekly Totals</w:t>
                </w:r>
              </w:p>
            </w:tc>
          </w:sdtContent>
        </w:sdt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E9C" w:rsidRPr="00F87E0C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E9C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E9C" w:rsidRDefault="0006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E9C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551F" w:rsidRDefault="0009551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551F" w:rsidRDefault="0009551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551F" w:rsidRDefault="0009551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551F" w:rsidRDefault="0009551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E9C" w:rsidRPr="00A624A4" w:rsidRDefault="00066E9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12A" w:rsidRDefault="008F412A">
            <w:pPr>
              <w:spacing w:before="60" w:after="60"/>
              <w:jc w:val="left"/>
            </w:pPr>
          </w:p>
        </w:tc>
      </w:tr>
    </w:tbl>
    <w:tbl>
      <w:tblPr>
        <w:tblStyle w:val="TableGrid"/>
        <w:tblW w:w="4962" w:type="pct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6715"/>
        <w:gridCol w:w="2544"/>
      </w:tblGrid>
      <w:tr w:rsidR="00050307" w:rsidTr="009F0EEF">
        <w:trPr>
          <w:trHeight w:val="288"/>
        </w:trPr>
        <w:sdt>
          <w:sdtPr>
            <w:rPr>
              <w:b/>
            </w:rPr>
            <w:id w:val="371131100"/>
            <w:placeholder>
              <w:docPart w:val="619F407C85A8415283A763676DE08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15" w:type="dxa"/>
                <w:tcBorders>
                  <w:top w:val="single" w:sz="12" w:space="0" w:color="auto"/>
                </w:tcBorders>
                <w:tcMar>
                  <w:left w:w="115" w:type="dxa"/>
                </w:tcMar>
              </w:tcPr>
              <w:p w:rsidR="00050307" w:rsidRPr="003849D6" w:rsidRDefault="00050307" w:rsidP="00D2532E">
                <w:pPr>
                  <w:pStyle w:val="Heading3"/>
                  <w:spacing w:after="60"/>
                  <w:outlineLvl w:val="2"/>
                  <w:rPr>
                    <w:b/>
                  </w:rPr>
                </w:pPr>
                <w:r w:rsidRPr="003849D6">
                  <w:rPr>
                    <w:b/>
                  </w:rPr>
                  <w:t>Supervisor signature:</w:t>
                </w:r>
              </w:p>
            </w:tc>
          </w:sdtContent>
        </w:sdt>
        <w:tc>
          <w:tcPr>
            <w:tcW w:w="2544" w:type="dxa"/>
            <w:tcBorders>
              <w:top w:val="single" w:sz="12" w:space="0" w:color="auto"/>
            </w:tcBorders>
            <w:tcMar>
              <w:left w:w="115" w:type="dxa"/>
            </w:tcMar>
          </w:tcPr>
          <w:p w:rsidR="00050307" w:rsidRPr="003849D6" w:rsidRDefault="00767A01" w:rsidP="00D2532E">
            <w:pPr>
              <w:pStyle w:val="Heading3"/>
              <w:spacing w:after="60"/>
              <w:outlineLvl w:val="2"/>
              <w:rPr>
                <w:b/>
              </w:rPr>
            </w:pPr>
            <w:sdt>
              <w:sdtPr>
                <w:rPr>
                  <w:b/>
                </w:rPr>
                <w:id w:val="-264846073"/>
                <w:placeholder>
                  <w:docPart w:val="8C6ACEE2350C4CAFA6B5FFF53E0BEFD4"/>
                </w:placeholder>
                <w:temporary/>
                <w:showingPlcHdr/>
                <w15:appearance w15:val="hidden"/>
              </w:sdtPr>
              <w:sdtEndPr/>
              <w:sdtContent>
                <w:r w:rsidR="00050307" w:rsidRPr="003849D6">
                  <w:rPr>
                    <w:b/>
                  </w:rPr>
                  <w:t xml:space="preserve">Date: </w:t>
                </w:r>
              </w:sdtContent>
            </w:sdt>
          </w:p>
        </w:tc>
      </w:tr>
    </w:tbl>
    <w:p w:rsidR="003E3AD2" w:rsidRDefault="003E3AD2" w:rsidP="005D3A95"/>
    <w:p w:rsidR="00247742" w:rsidRDefault="00247742" w:rsidP="005D3A95"/>
    <w:p w:rsidR="00247742" w:rsidRDefault="00247742" w:rsidP="005D3A95"/>
    <w:p w:rsidR="00247742" w:rsidRDefault="00247742" w:rsidP="005D3A95"/>
    <w:sectPr w:rsidR="00247742" w:rsidSect="009F0EEF">
      <w:footerReference w:type="default" r:id="rId10"/>
      <w:pgSz w:w="12240" w:h="15840"/>
      <w:pgMar w:top="454" w:right="1440" w:bottom="45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01" w:rsidRDefault="00767A01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:rsidR="00767A01" w:rsidRDefault="00767A01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964" w:rsidRDefault="009D2A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01" w:rsidRDefault="00767A01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:rsidR="00767A01" w:rsidRDefault="00767A01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D6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C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B6A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E9C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2F"/>
    <w:rsid w:val="00023320"/>
    <w:rsid w:val="00050307"/>
    <w:rsid w:val="000521A9"/>
    <w:rsid w:val="00063007"/>
    <w:rsid w:val="00066E9C"/>
    <w:rsid w:val="0006746B"/>
    <w:rsid w:val="000706D6"/>
    <w:rsid w:val="0008643E"/>
    <w:rsid w:val="0009551F"/>
    <w:rsid w:val="000C5B6A"/>
    <w:rsid w:val="000D097E"/>
    <w:rsid w:val="000D31A5"/>
    <w:rsid w:val="000D3A4C"/>
    <w:rsid w:val="00105756"/>
    <w:rsid w:val="00133059"/>
    <w:rsid w:val="001467ED"/>
    <w:rsid w:val="00151EE0"/>
    <w:rsid w:val="00177B42"/>
    <w:rsid w:val="001810B8"/>
    <w:rsid w:val="001855BE"/>
    <w:rsid w:val="00187FE3"/>
    <w:rsid w:val="00192D2F"/>
    <w:rsid w:val="001B40CF"/>
    <w:rsid w:val="001B5F72"/>
    <w:rsid w:val="001D28BF"/>
    <w:rsid w:val="001D450D"/>
    <w:rsid w:val="001E6BCE"/>
    <w:rsid w:val="001F470C"/>
    <w:rsid w:val="001F62BE"/>
    <w:rsid w:val="00215D80"/>
    <w:rsid w:val="00223C78"/>
    <w:rsid w:val="00247742"/>
    <w:rsid w:val="002917EF"/>
    <w:rsid w:val="002933BB"/>
    <w:rsid w:val="002B7FDA"/>
    <w:rsid w:val="002C5E21"/>
    <w:rsid w:val="002E54A8"/>
    <w:rsid w:val="002F2501"/>
    <w:rsid w:val="002F3BB7"/>
    <w:rsid w:val="00313BDD"/>
    <w:rsid w:val="00313CF4"/>
    <w:rsid w:val="00327817"/>
    <w:rsid w:val="00327B9A"/>
    <w:rsid w:val="0036775C"/>
    <w:rsid w:val="0037466E"/>
    <w:rsid w:val="00374FCE"/>
    <w:rsid w:val="003754AE"/>
    <w:rsid w:val="003849D6"/>
    <w:rsid w:val="00392378"/>
    <w:rsid w:val="003A5E50"/>
    <w:rsid w:val="003B5AF9"/>
    <w:rsid w:val="003D197A"/>
    <w:rsid w:val="003E3AD2"/>
    <w:rsid w:val="003E7D87"/>
    <w:rsid w:val="003F7FBD"/>
    <w:rsid w:val="00417DC9"/>
    <w:rsid w:val="00431B3E"/>
    <w:rsid w:val="00455095"/>
    <w:rsid w:val="004A4D31"/>
    <w:rsid w:val="004B1560"/>
    <w:rsid w:val="004B36F5"/>
    <w:rsid w:val="004B66F8"/>
    <w:rsid w:val="004B6D98"/>
    <w:rsid w:val="004B731B"/>
    <w:rsid w:val="004C3CAA"/>
    <w:rsid w:val="0050656A"/>
    <w:rsid w:val="00536B33"/>
    <w:rsid w:val="00540B99"/>
    <w:rsid w:val="00554FE3"/>
    <w:rsid w:val="0058187A"/>
    <w:rsid w:val="00595C82"/>
    <w:rsid w:val="005A5E3E"/>
    <w:rsid w:val="005B00A5"/>
    <w:rsid w:val="005B3964"/>
    <w:rsid w:val="005C40BA"/>
    <w:rsid w:val="005D3A95"/>
    <w:rsid w:val="005D4307"/>
    <w:rsid w:val="005F14E8"/>
    <w:rsid w:val="00641F0F"/>
    <w:rsid w:val="00644CDC"/>
    <w:rsid w:val="00645D88"/>
    <w:rsid w:val="0064718D"/>
    <w:rsid w:val="00680F24"/>
    <w:rsid w:val="006870E8"/>
    <w:rsid w:val="0069570D"/>
    <w:rsid w:val="006D74E8"/>
    <w:rsid w:val="006F2C36"/>
    <w:rsid w:val="006F5454"/>
    <w:rsid w:val="006F61CF"/>
    <w:rsid w:val="00736D7E"/>
    <w:rsid w:val="00767A01"/>
    <w:rsid w:val="00787674"/>
    <w:rsid w:val="007C15E5"/>
    <w:rsid w:val="0080306D"/>
    <w:rsid w:val="00803E8B"/>
    <w:rsid w:val="0081045F"/>
    <w:rsid w:val="00826AC1"/>
    <w:rsid w:val="008377F0"/>
    <w:rsid w:val="0084393A"/>
    <w:rsid w:val="008477AF"/>
    <w:rsid w:val="00867254"/>
    <w:rsid w:val="00887B8A"/>
    <w:rsid w:val="008908FE"/>
    <w:rsid w:val="00893F7C"/>
    <w:rsid w:val="008A5FEF"/>
    <w:rsid w:val="008D59F3"/>
    <w:rsid w:val="008F412A"/>
    <w:rsid w:val="008F7E51"/>
    <w:rsid w:val="00923E3E"/>
    <w:rsid w:val="00927C98"/>
    <w:rsid w:val="0094217C"/>
    <w:rsid w:val="009472F3"/>
    <w:rsid w:val="00971BFD"/>
    <w:rsid w:val="00986BB4"/>
    <w:rsid w:val="009A004A"/>
    <w:rsid w:val="009D2A75"/>
    <w:rsid w:val="009F0EEF"/>
    <w:rsid w:val="00A264B3"/>
    <w:rsid w:val="00A418C6"/>
    <w:rsid w:val="00A624A4"/>
    <w:rsid w:val="00A73920"/>
    <w:rsid w:val="00A81078"/>
    <w:rsid w:val="00A86430"/>
    <w:rsid w:val="00A878E5"/>
    <w:rsid w:val="00AD5157"/>
    <w:rsid w:val="00AE7228"/>
    <w:rsid w:val="00B00646"/>
    <w:rsid w:val="00B1537B"/>
    <w:rsid w:val="00B43F10"/>
    <w:rsid w:val="00B501E3"/>
    <w:rsid w:val="00B57E78"/>
    <w:rsid w:val="00B84F82"/>
    <w:rsid w:val="00BB6BBE"/>
    <w:rsid w:val="00C0606D"/>
    <w:rsid w:val="00C41486"/>
    <w:rsid w:val="00C52024"/>
    <w:rsid w:val="00C707F8"/>
    <w:rsid w:val="00C725CF"/>
    <w:rsid w:val="00C735E4"/>
    <w:rsid w:val="00CA48DD"/>
    <w:rsid w:val="00D0457F"/>
    <w:rsid w:val="00D061E8"/>
    <w:rsid w:val="00D16E2C"/>
    <w:rsid w:val="00D21733"/>
    <w:rsid w:val="00D23EAD"/>
    <w:rsid w:val="00DC6CFE"/>
    <w:rsid w:val="00DD69B8"/>
    <w:rsid w:val="00DF5309"/>
    <w:rsid w:val="00DF651A"/>
    <w:rsid w:val="00E0266C"/>
    <w:rsid w:val="00E07252"/>
    <w:rsid w:val="00E139C0"/>
    <w:rsid w:val="00E164BB"/>
    <w:rsid w:val="00E32321"/>
    <w:rsid w:val="00E36DC7"/>
    <w:rsid w:val="00E409E4"/>
    <w:rsid w:val="00E44D94"/>
    <w:rsid w:val="00E47023"/>
    <w:rsid w:val="00E677FF"/>
    <w:rsid w:val="00E81EE9"/>
    <w:rsid w:val="00E94694"/>
    <w:rsid w:val="00EA049C"/>
    <w:rsid w:val="00EB6195"/>
    <w:rsid w:val="00EE432E"/>
    <w:rsid w:val="00F24D67"/>
    <w:rsid w:val="00F4030D"/>
    <w:rsid w:val="00F42FA5"/>
    <w:rsid w:val="00F51D6E"/>
    <w:rsid w:val="00F853F2"/>
    <w:rsid w:val="00F87E0C"/>
    <w:rsid w:val="00FA42BF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573B05F-E099-4C26-87B5-DF1CEE78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3E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Heading2">
    <w:name w:val="heading 2"/>
    <w:basedOn w:val="Normal"/>
    <w:link w:val="Heading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Heading3">
    <w:name w:val="heading 3"/>
    <w:basedOn w:val="Normal"/>
    <w:link w:val="Heading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Heading4">
    <w:name w:val="heading 4"/>
    <w:basedOn w:val="Normal"/>
    <w:link w:val="Heading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/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ContactInfo">
    <w:name w:val="Contact Info"/>
    <w:basedOn w:val="Normal"/>
    <w:uiPriority w:val="4"/>
    <w:qFormat/>
    <w:pPr>
      <w:spacing w:before="0" w:after="720"/>
      <w:contextualSpacing/>
    </w:p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/>
      <w:caps/>
      <w:spacing w:val="10"/>
    </w:rPr>
  </w:style>
  <w:style w:type="table" w:customStyle="1" w:styleId="Timesheet">
    <w:name w:val="Timesheet"/>
    <w:basedOn w:val="TableNormal"/>
    <w:uiPriority w:val="99"/>
    <w:pPr>
      <w:spacing w:before="0" w:after="0"/>
      <w:jc w:val="righ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0CB2F64A-0EA2-4D9D-AD70-0117DDAB52AD@hitronhub.h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Roaming\Microsoft\Templates\Tim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66636FB7034FCAA59D2A14E0AA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3C66-1330-496B-A09C-B61FB84017F0}"/>
      </w:docPartPr>
      <w:docPartBody>
        <w:p w:rsidR="00032DC8" w:rsidRDefault="00141504">
          <w:pPr>
            <w:pStyle w:val="7466636FB7034FCAA59D2A14E0AA0846"/>
          </w:pPr>
          <w:r>
            <w:t>Time Sheet</w:t>
          </w:r>
        </w:p>
      </w:docPartBody>
    </w:docPart>
    <w:docPart>
      <w:docPartPr>
        <w:name w:val="6E2E163E05C2424A8059A24CD4A4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F366-4E31-4912-B240-4BFD701413B6}"/>
      </w:docPartPr>
      <w:docPartBody>
        <w:p w:rsidR="00032DC8" w:rsidRDefault="00141504">
          <w:pPr>
            <w:pStyle w:val="6E2E163E05C2424A8059A24CD4A42BC2"/>
          </w:pPr>
          <w:r>
            <w:t xml:space="preserve">Employee name: </w:t>
          </w:r>
        </w:p>
      </w:docPartBody>
    </w:docPart>
    <w:docPart>
      <w:docPartPr>
        <w:name w:val="7955B2802E264054A2FD27419592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EE8B-F684-4063-BCFB-BBA7ED1ED3F6}"/>
      </w:docPartPr>
      <w:docPartBody>
        <w:p w:rsidR="00032DC8" w:rsidRDefault="00141504">
          <w:pPr>
            <w:pStyle w:val="7955B2802E264054A2FD27419592DFDD"/>
          </w:pPr>
          <w:r>
            <w:t xml:space="preserve">Supervisor: </w:t>
          </w:r>
        </w:p>
      </w:docPartBody>
    </w:docPart>
    <w:docPart>
      <w:docPartPr>
        <w:name w:val="CF3F6DE07FAF4A0994158E44D7E27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75EA-19FD-4BDC-AC6A-C39A03517846}"/>
      </w:docPartPr>
      <w:docPartBody>
        <w:p w:rsidR="004D2358" w:rsidRDefault="004A4AFC" w:rsidP="004A4AFC">
          <w:pPr>
            <w:pStyle w:val="CF3F6DE07FAF4A0994158E44D7E27082"/>
          </w:pPr>
          <w:r>
            <w:t>Date</w:t>
          </w:r>
        </w:p>
      </w:docPartBody>
    </w:docPart>
    <w:docPart>
      <w:docPartPr>
        <w:name w:val="4415016E15FC42209CF0786EFFBE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1EBA-A7BF-4F91-A373-DF60DDCB72E8}"/>
      </w:docPartPr>
      <w:docPartBody>
        <w:p w:rsidR="004D2358" w:rsidRDefault="004A4AFC" w:rsidP="004A4AFC">
          <w:pPr>
            <w:pStyle w:val="4415016E15FC42209CF0786EFFBEE34C"/>
          </w:pPr>
          <w:r>
            <w:t>Start Time</w:t>
          </w:r>
        </w:p>
      </w:docPartBody>
    </w:docPart>
    <w:docPart>
      <w:docPartPr>
        <w:name w:val="BFDC3E4015734088B10CFAD505E8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CA22-9F60-407A-8F6E-2741647C6EF3}"/>
      </w:docPartPr>
      <w:docPartBody>
        <w:p w:rsidR="004D2358" w:rsidRDefault="004A4AFC" w:rsidP="004A4AFC">
          <w:pPr>
            <w:pStyle w:val="BFDC3E4015734088B10CFAD505E8A4BB"/>
          </w:pPr>
          <w:r>
            <w:t>End Time</w:t>
          </w:r>
        </w:p>
      </w:docPartBody>
    </w:docPart>
    <w:docPart>
      <w:docPartPr>
        <w:name w:val="4D3465D9225541AB85375BEE07A7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31B4-F246-4B40-B199-4850800F266C}"/>
      </w:docPartPr>
      <w:docPartBody>
        <w:p w:rsidR="004D2358" w:rsidRDefault="004A4AFC" w:rsidP="004A4AFC">
          <w:pPr>
            <w:pStyle w:val="4D3465D9225541AB85375BEE07A7490A"/>
          </w:pPr>
          <w:r>
            <w:t>Weekly Totals</w:t>
          </w:r>
        </w:p>
      </w:docPartBody>
    </w:docPart>
    <w:docPart>
      <w:docPartPr>
        <w:name w:val="619F407C85A8415283A763676DE0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6476-4B94-435C-8B68-F9D12C1395F1}"/>
      </w:docPartPr>
      <w:docPartBody>
        <w:p w:rsidR="004D2358" w:rsidRDefault="004A4AFC" w:rsidP="004A4AFC">
          <w:pPr>
            <w:pStyle w:val="619F407C85A8415283A763676DE088C0"/>
          </w:pPr>
          <w:r>
            <w:t>Supervisor signature:</w:t>
          </w:r>
        </w:p>
      </w:docPartBody>
    </w:docPart>
    <w:docPart>
      <w:docPartPr>
        <w:name w:val="8C6ACEE2350C4CAFA6B5FFF53E0B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C391-86BF-4469-95C9-D06DB8D14025}"/>
      </w:docPartPr>
      <w:docPartBody>
        <w:p w:rsidR="004D2358" w:rsidRDefault="004A4AFC" w:rsidP="004A4AFC">
          <w:pPr>
            <w:pStyle w:val="8C6ACEE2350C4CAFA6B5FFF53E0BEFD4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04"/>
    <w:rsid w:val="00032DC8"/>
    <w:rsid w:val="00054512"/>
    <w:rsid w:val="00075B98"/>
    <w:rsid w:val="00096AA6"/>
    <w:rsid w:val="000B4678"/>
    <w:rsid w:val="000B7C71"/>
    <w:rsid w:val="000E4067"/>
    <w:rsid w:val="000E5449"/>
    <w:rsid w:val="000E618E"/>
    <w:rsid w:val="001062C8"/>
    <w:rsid w:val="00141504"/>
    <w:rsid w:val="00143ABB"/>
    <w:rsid w:val="00155095"/>
    <w:rsid w:val="00290FB8"/>
    <w:rsid w:val="002B0D5B"/>
    <w:rsid w:val="002B34DC"/>
    <w:rsid w:val="002B7B5D"/>
    <w:rsid w:val="002D7F84"/>
    <w:rsid w:val="00342387"/>
    <w:rsid w:val="003A3C08"/>
    <w:rsid w:val="003E0FD2"/>
    <w:rsid w:val="004363E2"/>
    <w:rsid w:val="004710CB"/>
    <w:rsid w:val="004A4AFC"/>
    <w:rsid w:val="004D2358"/>
    <w:rsid w:val="00504727"/>
    <w:rsid w:val="00524F01"/>
    <w:rsid w:val="00545862"/>
    <w:rsid w:val="00575B69"/>
    <w:rsid w:val="0059474F"/>
    <w:rsid w:val="005D7F1F"/>
    <w:rsid w:val="006036B4"/>
    <w:rsid w:val="00623B42"/>
    <w:rsid w:val="0067487E"/>
    <w:rsid w:val="006924C8"/>
    <w:rsid w:val="00694292"/>
    <w:rsid w:val="006C3D99"/>
    <w:rsid w:val="006F178B"/>
    <w:rsid w:val="007136AE"/>
    <w:rsid w:val="007251D3"/>
    <w:rsid w:val="007414BD"/>
    <w:rsid w:val="00801D6B"/>
    <w:rsid w:val="0081254D"/>
    <w:rsid w:val="008A1914"/>
    <w:rsid w:val="008D2C2F"/>
    <w:rsid w:val="008D6E21"/>
    <w:rsid w:val="00980C55"/>
    <w:rsid w:val="009A5BEE"/>
    <w:rsid w:val="00A40283"/>
    <w:rsid w:val="00A44214"/>
    <w:rsid w:val="00A90C4D"/>
    <w:rsid w:val="00B36BF0"/>
    <w:rsid w:val="00B84631"/>
    <w:rsid w:val="00BD4114"/>
    <w:rsid w:val="00BE5D3E"/>
    <w:rsid w:val="00C771A6"/>
    <w:rsid w:val="00C8507E"/>
    <w:rsid w:val="00CA0840"/>
    <w:rsid w:val="00CB01AC"/>
    <w:rsid w:val="00CC424A"/>
    <w:rsid w:val="00CE5101"/>
    <w:rsid w:val="00D36ABF"/>
    <w:rsid w:val="00D43673"/>
    <w:rsid w:val="00D530C4"/>
    <w:rsid w:val="00DB1772"/>
    <w:rsid w:val="00DB518D"/>
    <w:rsid w:val="00DC6002"/>
    <w:rsid w:val="00DD2D29"/>
    <w:rsid w:val="00DD303D"/>
    <w:rsid w:val="00DD651A"/>
    <w:rsid w:val="00DE1D1A"/>
    <w:rsid w:val="00DF20B7"/>
    <w:rsid w:val="00E7425A"/>
    <w:rsid w:val="00EA08DC"/>
    <w:rsid w:val="00F363F0"/>
    <w:rsid w:val="00F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6636FB7034FCAA59D2A14E0AA0846">
    <w:name w:val="7466636FB7034FCAA59D2A14E0AA0846"/>
  </w:style>
  <w:style w:type="paragraph" w:customStyle="1" w:styleId="C490CE0539CF497FA60270809A1E3144">
    <w:name w:val="C490CE0539CF497FA60270809A1E3144"/>
  </w:style>
  <w:style w:type="paragraph" w:customStyle="1" w:styleId="13C906B5F2E441E08F8CF874174F18B3">
    <w:name w:val="13C906B5F2E441E08F8CF874174F18B3"/>
  </w:style>
  <w:style w:type="paragraph" w:customStyle="1" w:styleId="C9D77AB590DF44B6AC3CDC959569C865">
    <w:name w:val="C9D77AB590DF44B6AC3CDC959569C865"/>
  </w:style>
  <w:style w:type="paragraph" w:customStyle="1" w:styleId="191630549E434D53807B37AA6289ABF6">
    <w:name w:val="191630549E434D53807B37AA6289ABF6"/>
  </w:style>
  <w:style w:type="paragraph" w:customStyle="1" w:styleId="CCBBCD2A32AE4431AC50C1BBCA60592F">
    <w:name w:val="CCBBCD2A32AE4431AC50C1BBCA60592F"/>
  </w:style>
  <w:style w:type="paragraph" w:customStyle="1" w:styleId="6E2E163E05C2424A8059A24CD4A42BC2">
    <w:name w:val="6E2E163E05C2424A8059A24CD4A42BC2"/>
  </w:style>
  <w:style w:type="paragraph" w:customStyle="1" w:styleId="8E756BAC98DA476588542EF7B5360E4E">
    <w:name w:val="8E756BAC98DA476588542EF7B5360E4E"/>
  </w:style>
  <w:style w:type="paragraph" w:customStyle="1" w:styleId="37FD1631D25943178A03271D7B8E0455">
    <w:name w:val="37FD1631D25943178A03271D7B8E0455"/>
  </w:style>
  <w:style w:type="paragraph" w:customStyle="1" w:styleId="6A0F7EAE58E74929BC690E18D9DD8A49">
    <w:name w:val="6A0F7EAE58E74929BC690E18D9DD8A49"/>
  </w:style>
  <w:style w:type="paragraph" w:customStyle="1" w:styleId="0CB9A62B0EC84D9583CA6D8ED00EAD7A">
    <w:name w:val="0CB9A62B0EC84D9583CA6D8ED00EAD7A"/>
  </w:style>
  <w:style w:type="paragraph" w:customStyle="1" w:styleId="93E3B86C70324B20829C06F91E32A1C0">
    <w:name w:val="93E3B86C70324B20829C06F91E32A1C0"/>
  </w:style>
  <w:style w:type="paragraph" w:customStyle="1" w:styleId="0C30DCCE4D1949B5BA298F214740D071">
    <w:name w:val="0C30DCCE4D1949B5BA298F214740D071"/>
  </w:style>
  <w:style w:type="paragraph" w:customStyle="1" w:styleId="FC8D2A8DF00E45E0A7E969252B84FF16">
    <w:name w:val="FC8D2A8DF00E45E0A7E969252B84FF16"/>
  </w:style>
  <w:style w:type="paragraph" w:customStyle="1" w:styleId="38678F530B934086A10BA83862160F69">
    <w:name w:val="38678F530B934086A10BA83862160F69"/>
  </w:style>
  <w:style w:type="paragraph" w:customStyle="1" w:styleId="9ED5D49D59CD48669369B190D33166F4">
    <w:name w:val="9ED5D49D59CD48669369B190D33166F4"/>
  </w:style>
  <w:style w:type="paragraph" w:customStyle="1" w:styleId="7955B2802E264054A2FD27419592DFDD">
    <w:name w:val="7955B2802E264054A2FD27419592DFDD"/>
  </w:style>
  <w:style w:type="paragraph" w:customStyle="1" w:styleId="F289AD21A933441284AEA61385CD8369">
    <w:name w:val="F289AD21A933441284AEA61385CD8369"/>
  </w:style>
  <w:style w:type="paragraph" w:customStyle="1" w:styleId="E9403A7327F44104AB061D1458E526FC">
    <w:name w:val="E9403A7327F44104AB061D1458E526FC"/>
  </w:style>
  <w:style w:type="paragraph" w:customStyle="1" w:styleId="F7EE5FC58DC94D5889C19E1031BC8A15">
    <w:name w:val="F7EE5FC58DC94D5889C19E1031BC8A15"/>
  </w:style>
  <w:style w:type="paragraph" w:customStyle="1" w:styleId="D17DE7D2A4C54B2D9C1D092946872408">
    <w:name w:val="D17DE7D2A4C54B2D9C1D092946872408"/>
  </w:style>
  <w:style w:type="paragraph" w:customStyle="1" w:styleId="75659FB89FFF4F27A4950439DDA1306D">
    <w:name w:val="75659FB89FFF4F27A4950439DDA1306D"/>
  </w:style>
  <w:style w:type="paragraph" w:customStyle="1" w:styleId="E8FFE3D3A2814BBF9798C888992F5B3E">
    <w:name w:val="E8FFE3D3A2814BBF9798C888992F5B3E"/>
  </w:style>
  <w:style w:type="paragraph" w:customStyle="1" w:styleId="DF892586E9504803914C27B575675757">
    <w:name w:val="DF892586E9504803914C27B575675757"/>
  </w:style>
  <w:style w:type="paragraph" w:customStyle="1" w:styleId="D1406CF55494492281452BD70D57ECF5">
    <w:name w:val="D1406CF55494492281452BD70D57ECF5"/>
  </w:style>
  <w:style w:type="paragraph" w:customStyle="1" w:styleId="230F5C5D04E74A32A69E224A71ECDB58">
    <w:name w:val="230F5C5D04E74A32A69E224A71ECDB58"/>
  </w:style>
  <w:style w:type="paragraph" w:customStyle="1" w:styleId="ABCAD6EBA714435BB0EEEF0BBD2CDAD7">
    <w:name w:val="ABCAD6EBA714435BB0EEEF0BBD2CDAD7"/>
  </w:style>
  <w:style w:type="paragraph" w:customStyle="1" w:styleId="0AC29711B9AE45ACB88C63A1D9FC19CC">
    <w:name w:val="0AC29711B9AE45ACB88C63A1D9FC19CC"/>
  </w:style>
  <w:style w:type="paragraph" w:customStyle="1" w:styleId="22008A1F95664770A1298031E75D1FD7">
    <w:name w:val="22008A1F95664770A1298031E75D1FD7"/>
  </w:style>
  <w:style w:type="paragraph" w:customStyle="1" w:styleId="14B7C10B56E0430B96E02B23F162F9E2">
    <w:name w:val="14B7C10B56E0430B96E02B23F162F9E2"/>
  </w:style>
  <w:style w:type="paragraph" w:customStyle="1" w:styleId="BC5F0770BBA54582844557B34ABA4085">
    <w:name w:val="BC5F0770BBA54582844557B34ABA4085"/>
  </w:style>
  <w:style w:type="paragraph" w:customStyle="1" w:styleId="5A05F01725004C039AC3C36B617F5B19">
    <w:name w:val="5A05F01725004C039AC3C36B617F5B19"/>
  </w:style>
  <w:style w:type="paragraph" w:customStyle="1" w:styleId="ADD9A73D8742429B96C229503C4779E0">
    <w:name w:val="ADD9A73D8742429B96C229503C4779E0"/>
  </w:style>
  <w:style w:type="paragraph" w:customStyle="1" w:styleId="F6E5EC2FCDB6439282A4587A34D717AD">
    <w:name w:val="F6E5EC2FCDB6439282A4587A34D717AD"/>
  </w:style>
  <w:style w:type="paragraph" w:customStyle="1" w:styleId="A9DD01EF3FF04680B3D6820C1D3533B9">
    <w:name w:val="A9DD01EF3FF04680B3D6820C1D3533B9"/>
  </w:style>
  <w:style w:type="paragraph" w:customStyle="1" w:styleId="9FDDFA060F7A4CB58CFDFE8D77E7A1DC">
    <w:name w:val="9FDDFA060F7A4CB58CFDFE8D77E7A1DC"/>
  </w:style>
  <w:style w:type="paragraph" w:customStyle="1" w:styleId="EFBAC4C70A5F4DD09ADDC913AEFA3C96">
    <w:name w:val="EFBAC4C70A5F4DD09ADDC913AEFA3C96"/>
  </w:style>
  <w:style w:type="paragraph" w:customStyle="1" w:styleId="C7297658B857479FBD7831471816B97A">
    <w:name w:val="C7297658B857479FBD7831471816B97A"/>
  </w:style>
  <w:style w:type="paragraph" w:customStyle="1" w:styleId="A5438656E54D4A9A944851D51ABD5CE4">
    <w:name w:val="A5438656E54D4A9A944851D51ABD5CE4"/>
    <w:rsid w:val="00C8507E"/>
  </w:style>
  <w:style w:type="paragraph" w:customStyle="1" w:styleId="45A841EF95AF432EBA1EC74C8A149AAF">
    <w:name w:val="45A841EF95AF432EBA1EC74C8A149AAF"/>
    <w:rsid w:val="00C8507E"/>
  </w:style>
  <w:style w:type="paragraph" w:customStyle="1" w:styleId="F46F905FDB9D4DFBBC0CD7382C5581D6">
    <w:name w:val="F46F905FDB9D4DFBBC0CD7382C5581D6"/>
    <w:rsid w:val="00C8507E"/>
  </w:style>
  <w:style w:type="paragraph" w:customStyle="1" w:styleId="D41283729C9749E4B0D143156DED1A92">
    <w:name w:val="D41283729C9749E4B0D143156DED1A92"/>
    <w:rsid w:val="00C8507E"/>
  </w:style>
  <w:style w:type="paragraph" w:customStyle="1" w:styleId="49CD39FF8F82415E8609BB3A8934DEC5">
    <w:name w:val="49CD39FF8F82415E8609BB3A8934DEC5"/>
    <w:rsid w:val="00C8507E"/>
  </w:style>
  <w:style w:type="paragraph" w:customStyle="1" w:styleId="AA51EED1781E49E68E164DE9C643DAF1">
    <w:name w:val="AA51EED1781E49E68E164DE9C643DAF1"/>
    <w:rsid w:val="00C8507E"/>
  </w:style>
  <w:style w:type="paragraph" w:customStyle="1" w:styleId="829AD0D11F03485EADB37749DC2FDDA0">
    <w:name w:val="829AD0D11F03485EADB37749DC2FDDA0"/>
    <w:rsid w:val="00C8507E"/>
  </w:style>
  <w:style w:type="paragraph" w:customStyle="1" w:styleId="C5C12CA1F77544CF9EAE30730B1358AD">
    <w:name w:val="C5C12CA1F77544CF9EAE30730B1358AD"/>
    <w:rsid w:val="00C8507E"/>
  </w:style>
  <w:style w:type="paragraph" w:customStyle="1" w:styleId="40C5A01881E24CE1B32AD84DD33649A3">
    <w:name w:val="40C5A01881E24CE1B32AD84DD33649A3"/>
    <w:rsid w:val="00C8507E"/>
  </w:style>
  <w:style w:type="paragraph" w:customStyle="1" w:styleId="969A7980AA7342EAB19F4D69980399FE">
    <w:name w:val="969A7980AA7342EAB19F4D69980399FE"/>
    <w:rsid w:val="00C8507E"/>
  </w:style>
  <w:style w:type="paragraph" w:customStyle="1" w:styleId="2E843D7E276F400D86FE7E42CD716A33">
    <w:name w:val="2E843D7E276F400D86FE7E42CD716A33"/>
    <w:rsid w:val="00C8507E"/>
  </w:style>
  <w:style w:type="paragraph" w:customStyle="1" w:styleId="2F15EFD85EB44C17A40EB69D5DF57C96">
    <w:name w:val="2F15EFD85EB44C17A40EB69D5DF57C96"/>
    <w:rsid w:val="00C8507E"/>
  </w:style>
  <w:style w:type="paragraph" w:customStyle="1" w:styleId="095DFBBDDB3944D08C640D71A0F4ABED">
    <w:name w:val="095DFBBDDB3944D08C640D71A0F4ABED"/>
    <w:rsid w:val="00C8507E"/>
  </w:style>
  <w:style w:type="paragraph" w:customStyle="1" w:styleId="993766BBECB24059AC63CADC0214C79A">
    <w:name w:val="993766BBECB24059AC63CADC0214C79A"/>
    <w:rsid w:val="00C8507E"/>
  </w:style>
  <w:style w:type="paragraph" w:customStyle="1" w:styleId="0346898D567D4DEE8468872D3489C2AA">
    <w:name w:val="0346898D567D4DEE8468872D3489C2AA"/>
    <w:rsid w:val="00C8507E"/>
  </w:style>
  <w:style w:type="paragraph" w:customStyle="1" w:styleId="BAF5B25C4C4B4243936DAB3EF1456C29">
    <w:name w:val="BAF5B25C4C4B4243936DAB3EF1456C29"/>
    <w:rsid w:val="00C8507E"/>
  </w:style>
  <w:style w:type="paragraph" w:customStyle="1" w:styleId="767FB77CBD7A4EEAB6CD9A9C919D994E">
    <w:name w:val="767FB77CBD7A4EEAB6CD9A9C919D994E"/>
    <w:rsid w:val="00C8507E"/>
  </w:style>
  <w:style w:type="paragraph" w:customStyle="1" w:styleId="28C7831B357A448AB40810A307AD8B76">
    <w:name w:val="28C7831B357A448AB40810A307AD8B76"/>
    <w:rsid w:val="00C8507E"/>
  </w:style>
  <w:style w:type="paragraph" w:customStyle="1" w:styleId="CB0C87CCA94F4ABC8A248DFC631ECBAF">
    <w:name w:val="CB0C87CCA94F4ABC8A248DFC631ECBAF"/>
    <w:rsid w:val="00C8507E"/>
  </w:style>
  <w:style w:type="paragraph" w:customStyle="1" w:styleId="5A724779A91F4551838045EF9C843778">
    <w:name w:val="5A724779A91F4551838045EF9C843778"/>
    <w:rsid w:val="00C8507E"/>
  </w:style>
  <w:style w:type="paragraph" w:customStyle="1" w:styleId="B80193C466D640F3B84FA9A7DE6C0144">
    <w:name w:val="B80193C466D640F3B84FA9A7DE6C0144"/>
    <w:rsid w:val="00C8507E"/>
  </w:style>
  <w:style w:type="paragraph" w:customStyle="1" w:styleId="BDED8768E76F4659BEAFA2A3C651C538">
    <w:name w:val="BDED8768E76F4659BEAFA2A3C651C538"/>
    <w:rsid w:val="00C8507E"/>
  </w:style>
  <w:style w:type="paragraph" w:customStyle="1" w:styleId="459FB9F298D14D4496753FEC826314D5">
    <w:name w:val="459FB9F298D14D4496753FEC826314D5"/>
    <w:rsid w:val="00C8507E"/>
  </w:style>
  <w:style w:type="paragraph" w:customStyle="1" w:styleId="00982DBFBB784781AC895A6D9CCC88F0">
    <w:name w:val="00982DBFBB784781AC895A6D9CCC88F0"/>
    <w:rsid w:val="00C8507E"/>
  </w:style>
  <w:style w:type="paragraph" w:customStyle="1" w:styleId="9D8CB217139646CDB5B839ACC1D5A9C0">
    <w:name w:val="9D8CB217139646CDB5B839ACC1D5A9C0"/>
    <w:rsid w:val="00C8507E"/>
  </w:style>
  <w:style w:type="paragraph" w:customStyle="1" w:styleId="33F76028C69541C89CE519DFC5F570BE">
    <w:name w:val="33F76028C69541C89CE519DFC5F570BE"/>
    <w:rsid w:val="00C8507E"/>
  </w:style>
  <w:style w:type="paragraph" w:customStyle="1" w:styleId="7B74889C1BC94A55A1272D05ADA60847">
    <w:name w:val="7B74889C1BC94A55A1272D05ADA60847"/>
    <w:rsid w:val="00C8507E"/>
  </w:style>
  <w:style w:type="paragraph" w:customStyle="1" w:styleId="4F09BC6806C24C8AAB79E954B30380E4">
    <w:name w:val="4F09BC6806C24C8AAB79E954B30380E4"/>
    <w:rsid w:val="004A4AFC"/>
  </w:style>
  <w:style w:type="paragraph" w:customStyle="1" w:styleId="2D4086973E754D5785F1DEF680676216">
    <w:name w:val="2D4086973E754D5785F1DEF680676216"/>
    <w:rsid w:val="004A4AFC"/>
  </w:style>
  <w:style w:type="paragraph" w:customStyle="1" w:styleId="AF6FFAA9C1A84E94B1299FEDFC79D0D4">
    <w:name w:val="AF6FFAA9C1A84E94B1299FEDFC79D0D4"/>
    <w:rsid w:val="004A4AFC"/>
  </w:style>
  <w:style w:type="paragraph" w:customStyle="1" w:styleId="3694DEF963244808827ADEF2E5AE69D2">
    <w:name w:val="3694DEF963244808827ADEF2E5AE69D2"/>
    <w:rsid w:val="004A4AFC"/>
  </w:style>
  <w:style w:type="paragraph" w:customStyle="1" w:styleId="6428BEF71BF0459BB3153AAB10CFE514">
    <w:name w:val="6428BEF71BF0459BB3153AAB10CFE514"/>
    <w:rsid w:val="004A4AFC"/>
  </w:style>
  <w:style w:type="paragraph" w:customStyle="1" w:styleId="BF9D4C3A3B854062A3F239E0669CADAF">
    <w:name w:val="BF9D4C3A3B854062A3F239E0669CADAF"/>
    <w:rsid w:val="004A4AFC"/>
  </w:style>
  <w:style w:type="paragraph" w:customStyle="1" w:styleId="6B4D8DB6572441D48EE2B6DB348925D1">
    <w:name w:val="6B4D8DB6572441D48EE2B6DB348925D1"/>
    <w:rsid w:val="004A4AFC"/>
  </w:style>
  <w:style w:type="paragraph" w:customStyle="1" w:styleId="96392CF30C264C3495238DDD673694A9">
    <w:name w:val="96392CF30C264C3495238DDD673694A9"/>
    <w:rsid w:val="004A4AFC"/>
  </w:style>
  <w:style w:type="paragraph" w:customStyle="1" w:styleId="11BCBD3DD5A042E79D560582E3430DF9">
    <w:name w:val="11BCBD3DD5A042E79D560582E3430DF9"/>
    <w:rsid w:val="004A4AFC"/>
  </w:style>
  <w:style w:type="paragraph" w:customStyle="1" w:styleId="3C831575BB8F4BE6B77DA4B7B89A8B49">
    <w:name w:val="3C831575BB8F4BE6B77DA4B7B89A8B49"/>
    <w:rsid w:val="004A4AFC"/>
  </w:style>
  <w:style w:type="paragraph" w:customStyle="1" w:styleId="D6A7046813224468A292A298D79F89DE">
    <w:name w:val="D6A7046813224468A292A298D79F89DE"/>
    <w:rsid w:val="004A4AFC"/>
  </w:style>
  <w:style w:type="paragraph" w:customStyle="1" w:styleId="E08CB12CEC174983B885F0E10C1032C7">
    <w:name w:val="E08CB12CEC174983B885F0E10C1032C7"/>
    <w:rsid w:val="004A4AFC"/>
  </w:style>
  <w:style w:type="paragraph" w:customStyle="1" w:styleId="EE4D35D131084858B71C3EE7353E8705">
    <w:name w:val="EE4D35D131084858B71C3EE7353E8705"/>
    <w:rsid w:val="004A4AFC"/>
  </w:style>
  <w:style w:type="paragraph" w:customStyle="1" w:styleId="CF3F6DE07FAF4A0994158E44D7E27082">
    <w:name w:val="CF3F6DE07FAF4A0994158E44D7E27082"/>
    <w:rsid w:val="004A4AFC"/>
  </w:style>
  <w:style w:type="paragraph" w:customStyle="1" w:styleId="4415016E15FC42209CF0786EFFBEE34C">
    <w:name w:val="4415016E15FC42209CF0786EFFBEE34C"/>
    <w:rsid w:val="004A4AFC"/>
  </w:style>
  <w:style w:type="paragraph" w:customStyle="1" w:styleId="BFDC3E4015734088B10CFAD505E8A4BB">
    <w:name w:val="BFDC3E4015734088B10CFAD505E8A4BB"/>
    <w:rsid w:val="004A4AFC"/>
  </w:style>
  <w:style w:type="paragraph" w:customStyle="1" w:styleId="E3F00646EFF64C39BB75FB33575E4C1E">
    <w:name w:val="E3F00646EFF64C39BB75FB33575E4C1E"/>
    <w:rsid w:val="004A4AFC"/>
  </w:style>
  <w:style w:type="paragraph" w:customStyle="1" w:styleId="AB05F7B4FC0E4238B603071B69D46664">
    <w:name w:val="AB05F7B4FC0E4238B603071B69D46664"/>
    <w:rsid w:val="004A4AFC"/>
  </w:style>
  <w:style w:type="paragraph" w:customStyle="1" w:styleId="4D3465D9225541AB85375BEE07A7490A">
    <w:name w:val="4D3465D9225541AB85375BEE07A7490A"/>
    <w:rsid w:val="004A4AFC"/>
  </w:style>
  <w:style w:type="paragraph" w:customStyle="1" w:styleId="EA9B34570BEA44B9A1B7D1A22551172F">
    <w:name w:val="EA9B34570BEA44B9A1B7D1A22551172F"/>
    <w:rsid w:val="004A4AFC"/>
  </w:style>
  <w:style w:type="paragraph" w:customStyle="1" w:styleId="7919C24B7B8246D6B57D259F489E22D4">
    <w:name w:val="7919C24B7B8246D6B57D259F489E22D4"/>
    <w:rsid w:val="004A4AFC"/>
  </w:style>
  <w:style w:type="paragraph" w:customStyle="1" w:styleId="0A4F5603BD414B29BAAFBBDAED24BBB1">
    <w:name w:val="0A4F5603BD414B29BAAFBBDAED24BBB1"/>
    <w:rsid w:val="004A4AFC"/>
  </w:style>
  <w:style w:type="paragraph" w:customStyle="1" w:styleId="F1BE54DB78344FAAB9FEE873E5274CAF">
    <w:name w:val="F1BE54DB78344FAAB9FEE873E5274CAF"/>
    <w:rsid w:val="004A4AFC"/>
  </w:style>
  <w:style w:type="paragraph" w:customStyle="1" w:styleId="AC58B475F7A34295B5A19304F2432326">
    <w:name w:val="AC58B475F7A34295B5A19304F2432326"/>
    <w:rsid w:val="004A4AFC"/>
  </w:style>
  <w:style w:type="paragraph" w:customStyle="1" w:styleId="1894AD43050947DC926D3CA20F1BFA70">
    <w:name w:val="1894AD43050947DC926D3CA20F1BFA70"/>
    <w:rsid w:val="004A4AFC"/>
  </w:style>
  <w:style w:type="paragraph" w:customStyle="1" w:styleId="0D8048A4A0044277B2D1FD1BBC8A8D3A">
    <w:name w:val="0D8048A4A0044277B2D1FD1BBC8A8D3A"/>
    <w:rsid w:val="004A4AFC"/>
  </w:style>
  <w:style w:type="paragraph" w:customStyle="1" w:styleId="3200AC8614A24C21B8620196EF23B0E5">
    <w:name w:val="3200AC8614A24C21B8620196EF23B0E5"/>
    <w:rsid w:val="004A4AFC"/>
  </w:style>
  <w:style w:type="paragraph" w:customStyle="1" w:styleId="48DFDC97DA62425DA7DC1C8ABBFADE01">
    <w:name w:val="48DFDC97DA62425DA7DC1C8ABBFADE01"/>
    <w:rsid w:val="004A4AFC"/>
  </w:style>
  <w:style w:type="paragraph" w:customStyle="1" w:styleId="F7645F338781479E95F9AE9087AD02FF">
    <w:name w:val="F7645F338781479E95F9AE9087AD02FF"/>
    <w:rsid w:val="004A4AFC"/>
  </w:style>
  <w:style w:type="paragraph" w:customStyle="1" w:styleId="613CD9320DD64D099A1C5FA9EB955DF9">
    <w:name w:val="613CD9320DD64D099A1C5FA9EB955DF9"/>
    <w:rsid w:val="004A4AFC"/>
  </w:style>
  <w:style w:type="paragraph" w:customStyle="1" w:styleId="F2154349702F493F8A32B077A21BCF19">
    <w:name w:val="F2154349702F493F8A32B077A21BCF19"/>
    <w:rsid w:val="004A4AFC"/>
  </w:style>
  <w:style w:type="paragraph" w:customStyle="1" w:styleId="1CEA3BAECC174C5595E60B6791C651ED">
    <w:name w:val="1CEA3BAECC174C5595E60B6791C651ED"/>
    <w:rsid w:val="004A4AFC"/>
  </w:style>
  <w:style w:type="paragraph" w:customStyle="1" w:styleId="275A143672BD48848F3C7CC233C945AB">
    <w:name w:val="275A143672BD48848F3C7CC233C945AB"/>
    <w:rsid w:val="004A4AFC"/>
  </w:style>
  <w:style w:type="paragraph" w:customStyle="1" w:styleId="8F3A367EEE954A52896B5746AF776199">
    <w:name w:val="8F3A367EEE954A52896B5746AF776199"/>
    <w:rsid w:val="004A4AFC"/>
  </w:style>
  <w:style w:type="paragraph" w:customStyle="1" w:styleId="78B63D97C0174B4DB44871634FE5642F">
    <w:name w:val="78B63D97C0174B4DB44871634FE5642F"/>
    <w:rsid w:val="004A4AFC"/>
  </w:style>
  <w:style w:type="paragraph" w:customStyle="1" w:styleId="051732EC20E245AE93BAA4361F06F12F">
    <w:name w:val="051732EC20E245AE93BAA4361F06F12F"/>
    <w:rsid w:val="004A4AFC"/>
  </w:style>
  <w:style w:type="paragraph" w:customStyle="1" w:styleId="D7D21076C32949E8A8FD9BA4769A663F">
    <w:name w:val="D7D21076C32949E8A8FD9BA4769A663F"/>
    <w:rsid w:val="004A4AFC"/>
  </w:style>
  <w:style w:type="paragraph" w:customStyle="1" w:styleId="619F407C85A8415283A763676DE088C0">
    <w:name w:val="619F407C85A8415283A763676DE088C0"/>
    <w:rsid w:val="004A4AFC"/>
  </w:style>
  <w:style w:type="paragraph" w:customStyle="1" w:styleId="8C6ACEE2350C4CAFA6B5FFF53E0BEFD4">
    <w:name w:val="8C6ACEE2350C4CAFA6B5FFF53E0BEFD4"/>
    <w:rsid w:val="004A4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cp:lastModifiedBy>Lynne Brown</cp:lastModifiedBy>
  <cp:revision>3</cp:revision>
  <cp:lastPrinted>2020-01-08T18:55:00Z</cp:lastPrinted>
  <dcterms:created xsi:type="dcterms:W3CDTF">2020-04-22T17:06:00Z</dcterms:created>
  <dcterms:modified xsi:type="dcterms:W3CDTF">2020-04-22T17:07:00Z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